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5" w:after="0" w:line="496" w:lineRule="exact"/>
        <w:ind w:left="2532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276.649994pt;margin-top:403.129974pt;width:.72pt;height:.72pt;mso-position-horizontal-relative:page;mso-position-vertical-relative:page;z-index:-833" coordorigin="5533,8063" coordsize="14,14">
            <v:shape style="position:absolute;left:5533;top:8063;width:14;height:14" coordorigin="5533,8063" coordsize="14,14" path="m5533,8070l5547,8070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536.379883pt;margin-top:403.849884pt;width:.719pt;height:17.28pt;mso-position-horizontal-relative:page;mso-position-vertical-relative:page;z-index:-832" coordorigin="10728,8077" coordsize="14,346">
            <v:shape style="position:absolute;left:10728;top:8077;width:14;height:346" coordorigin="10728,8077" coordsize="14,346" path="m10742,8077l10728,8403,10742,8423,10742,8077e" filled="t" fillcolor="#000000" stroked="f">
              <v:path arrowok="t"/>
              <v:fill/>
            </v:shape>
            <v:shape style="position:absolute;left:10728;top:8077;width:14;height:346" coordorigin="10728,8077" coordsize="14,346" path="m10728,8403l10728,8417,10728,8403,10728,8403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3.546997pt;margin-top:0pt;width:82.439488pt;height:64.833978pt;mso-position-horizontal-relative:page;mso-position-vertical-relative:page;z-index:-827" coordorigin="9871,0" coordsize="1649,1297">
            <v:shape style="position:absolute;left:9871;top:0;width:1649;height:1297" type="#_x0000_t75">
              <v:imagedata r:id="rId6" o:title=""/>
            </v:shape>
            <v:shape style="position:absolute;left:9903;top:956;width:1587;height:304" type="#_x0000_t75">
              <v:imagedata r:id="rId7" o:title=""/>
            </v:shape>
            <v:shape style="position:absolute;left:9974;top:569;width:1496;height:588" type="#_x0000_t75">
              <v:imagedata r:id="rId8" o:title=""/>
            </v:shape>
            <w10:wrap type="none"/>
          </v:group>
        </w:pict>
      </w:r>
      <w:r>
        <w:rPr>
          <w:rFonts w:ascii="Arial" w:hAnsi="Arial" w:cs="Arial" w:eastAsia="Arial"/>
          <w:sz w:val="44"/>
          <w:szCs w:val="44"/>
          <w:color w:val="191919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44"/>
          <w:szCs w:val="44"/>
          <w:color w:val="191919"/>
          <w:spacing w:val="-1"/>
          <w:w w:val="100"/>
          <w:position w:val="-2"/>
        </w:rPr>
        <w:t>p</w:t>
      </w:r>
      <w:r>
        <w:rPr>
          <w:rFonts w:ascii="Arial" w:hAnsi="Arial" w:cs="Arial" w:eastAsia="Arial"/>
          <w:sz w:val="44"/>
          <w:szCs w:val="44"/>
          <w:color w:val="191919"/>
          <w:spacing w:val="0"/>
          <w:w w:val="100"/>
          <w:position w:val="-2"/>
        </w:rPr>
        <w:t>plication</w:t>
      </w:r>
      <w:r>
        <w:rPr>
          <w:rFonts w:ascii="Arial" w:hAnsi="Arial" w:cs="Arial" w:eastAsia="Arial"/>
          <w:sz w:val="44"/>
          <w:szCs w:val="44"/>
          <w:color w:val="191919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191919"/>
          <w:spacing w:val="0"/>
          <w:w w:val="100"/>
          <w:position w:val="-2"/>
        </w:rPr>
        <w:t>fo</w:t>
      </w:r>
      <w:r>
        <w:rPr>
          <w:rFonts w:ascii="Arial" w:hAnsi="Arial" w:cs="Arial" w:eastAsia="Arial"/>
          <w:sz w:val="44"/>
          <w:szCs w:val="44"/>
          <w:color w:val="191919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44"/>
          <w:szCs w:val="44"/>
          <w:color w:val="191919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191919"/>
          <w:spacing w:val="-2"/>
          <w:w w:val="100"/>
          <w:position w:val="-2"/>
        </w:rPr>
        <w:t>E</w:t>
      </w:r>
      <w:r>
        <w:rPr>
          <w:rFonts w:ascii="Arial" w:hAnsi="Arial" w:cs="Arial" w:eastAsia="Arial"/>
          <w:sz w:val="44"/>
          <w:szCs w:val="44"/>
          <w:color w:val="191919"/>
          <w:spacing w:val="0"/>
          <w:w w:val="100"/>
          <w:position w:val="-2"/>
        </w:rPr>
        <w:t>mployment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1.831001pt;margin-top:29.456043pt;width:495.678pt;height:46.3pt;mso-position-horizontal-relative:page;mso-position-vertical-relative:paragraph;z-index:-835" coordorigin="837,589" coordsize="9914,926">
            <v:group style="position:absolute;left:845;top:597;width:9897;height:2" coordorigin="845,597" coordsize="9897,2">
              <v:shape style="position:absolute;left:845;top:597;width:9897;height:2" coordorigin="845,597" coordsize="9897,0" path="m845,597l10742,597e" filled="f" stroked="t" strokeweight=".82pt" strokecolor="#000000">
                <v:path arrowok="t"/>
              </v:shape>
            </v:group>
            <v:group style="position:absolute;left:852;top:605;width:2;height:895" coordorigin="852,605" coordsize="2,895">
              <v:shape style="position:absolute;left:852;top:605;width:2;height:895" coordorigin="852,605" coordsize="0,895" path="m852,605l852,1500e" filled="f" stroked="t" strokeweight=".819pt" strokecolor="#000000">
                <v:path arrowok="t"/>
              </v:shape>
            </v:group>
            <v:group style="position:absolute;left:5538;top:605;width:2;height:442" coordorigin="5538,605" coordsize="2,442">
              <v:shape style="position:absolute;left:5538;top:605;width:2;height:442" coordorigin="5538,605" coordsize="0,442" path="m5538,605l5538,1046e" filled="f" stroked="t" strokeweight=".821pt" strokecolor="#000000">
                <v:path arrowok="t"/>
              </v:shape>
            </v:group>
            <v:group style="position:absolute;left:10735;top:605;width:2;height:895" coordorigin="10735,605" coordsize="2,895">
              <v:shape style="position:absolute;left:10735;top:605;width:2;height:895" coordorigin="10735,605" coordsize="0,895" path="m10735,605l10735,1500e" filled="f" stroked="t" strokeweight=".819pt" strokecolor="#000000">
                <v:path arrowok="t"/>
              </v:shape>
            </v:group>
            <v:group style="position:absolute;left:845;top:1053;width:9897;height:2" coordorigin="845,1053" coordsize="9897,2">
              <v:shape style="position:absolute;left:845;top:1053;width:9897;height:2" coordorigin="845,1053" coordsize="9897,0" path="m845,1053l10742,1053e" filled="f" stroked="t" strokeweight=".819pt" strokecolor="#000000">
                <v:path arrowok="t"/>
              </v:shape>
            </v:group>
            <v:group style="position:absolute;left:845;top:1507;width:9897;height:2" coordorigin="845,1507" coordsize="9897,2">
              <v:shape style="position:absolute;left:845;top:1507;width:9897;height:2" coordorigin="845,1507" coordsize="9897,0" path="m845,1507l10742,1507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</w:rPr>
        <w:t>J</w:t>
      </w:r>
      <w:r>
        <w:rPr>
          <w:rFonts w:ascii="Arial" w:hAnsi="Arial" w:cs="Arial" w:eastAsia="Arial"/>
          <w:sz w:val="24"/>
          <w:szCs w:val="24"/>
          <w:spacing w:val="-4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9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</w:t>
      </w:r>
      <w:r>
        <w:rPr>
          <w:rFonts w:ascii="Arial" w:hAnsi="Arial" w:cs="Arial" w:eastAsia="Arial"/>
          <w:sz w:val="24"/>
          <w:szCs w:val="24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-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</w:t>
      </w:r>
      <w:r>
        <w:rPr>
          <w:rFonts w:ascii="Arial" w:hAnsi="Arial" w:cs="Arial" w:eastAsia="Arial"/>
          <w:sz w:val="24"/>
          <w:szCs w:val="24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254" w:right="-20"/>
        <w:jc w:val="left"/>
        <w:tabs>
          <w:tab w:pos="4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ob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2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76.649994pt;margin-top:97.695976pt;width:.48pt;height:.48pt;mso-position-horizontal-relative:page;mso-position-vertical-relative:paragraph;z-index:-834" coordorigin="5533,1954" coordsize="10,10">
            <v:shape style="position:absolute;left:5533;top:1954;width:10;height:10" coordorigin="5533,1954" coordsize="10,10" path="m5533,1959l5543,1959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-47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99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4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630001" w:type="dxa"/>
      </w:tblPr>
      <w:tblGrid/>
      <w:tr>
        <w:trPr>
          <w:trHeight w:val="457" w:hRule="exact"/>
        </w:trPr>
        <w:tc>
          <w:tcPr>
            <w:tcW w:w="4686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97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536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4686" w:type="dxa"/>
            <w:tcBorders>
              <w:top w:val="single" w:sz="6.568" w:space="0" w:color="000000"/>
              <w:bottom w:val="single" w:sz="4.640" w:space="0" w:color="000000"/>
              <w:left w:val="single" w:sz="6.552" w:space="0" w:color="000000"/>
              <w:right w:val="single" w:sz="6.568" w:space="0" w:color="000000"/>
            </w:tcBorders>
          </w:tcPr>
          <w:p>
            <w:pPr>
              <w:spacing w:before="99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97" w:type="dxa"/>
            <w:tcBorders>
              <w:top w:val="single" w:sz="6.568" w:space="0" w:color="000000"/>
              <w:bottom w:val="single" w:sz="4.640" w:space="0" w:color="000000"/>
              <w:left w:val="single" w:sz="6.568" w:space="0" w:color="000000"/>
              <w:right w:val="single" w:sz="6.5536" w:space="0" w:color="000000"/>
            </w:tcBorders>
          </w:tcPr>
          <w:p>
            <w:pPr>
              <w:spacing w:before="99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Preferre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69" w:hRule="exact"/>
        </w:trPr>
        <w:tc>
          <w:tcPr>
            <w:tcW w:w="9883" w:type="dxa"/>
            <w:gridSpan w:val="2"/>
            <w:tcBorders>
              <w:top w:val="single" w:sz="4.640" w:space="0" w:color="000000"/>
              <w:bottom w:val="single" w:sz="8.192" w:space="0" w:color="000000"/>
              <w:left w:val="single" w:sz="6.552" w:space="0" w:color="000000"/>
              <w:right w:val="single" w:sz="6.553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4686" w:type="dxa"/>
            <w:tcBorders>
              <w:top w:val="single" w:sz="8.192" w:space="0" w:color="000000"/>
              <w:bottom w:val="single" w:sz="4.640" w:space="0" w:color="000000"/>
              <w:left w:val="single" w:sz="6.552" w:space="0" w:color="000000"/>
              <w:right w:val="single" w:sz="4.640800" w:space="0" w:color="000000"/>
            </w:tcBorders>
          </w:tcPr>
          <w:p>
            <w:pPr/>
            <w:rPr/>
          </w:p>
        </w:tc>
        <w:tc>
          <w:tcPr>
            <w:tcW w:w="5197" w:type="dxa"/>
            <w:tcBorders>
              <w:top w:val="single" w:sz="8.192" w:space="0" w:color="000000"/>
              <w:bottom w:val="single" w:sz="4.640" w:space="0" w:color="000000"/>
              <w:left w:val="single" w:sz="4.640800" w:space="0" w:color="000000"/>
              <w:right w:val="single" w:sz="6.553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86" w:type="dxa"/>
            <w:tcBorders>
              <w:top w:val="single" w:sz="4.640" w:space="0" w:color="000000"/>
              <w:bottom w:val="single" w:sz="4.640" w:space="0" w:color="000000"/>
              <w:left w:val="single" w:sz="6.552" w:space="0" w:color="000000"/>
              <w:right w:val="single" w:sz="4.64080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97" w:type="dxa"/>
            <w:tcBorders>
              <w:top w:val="single" w:sz="4.640" w:space="0" w:color="000000"/>
              <w:bottom w:val="single" w:sz="4.640" w:space="0" w:color="000000"/>
              <w:left w:val="single" w:sz="4.640800" w:space="0" w:color="000000"/>
              <w:right w:val="single" w:sz="6.553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4686" w:type="dxa"/>
            <w:tcBorders>
              <w:top w:val="single" w:sz="4.640" w:space="0" w:color="000000"/>
              <w:bottom w:val="single" w:sz="6.56" w:space="0" w:color="000000"/>
              <w:left w:val="single" w:sz="6.552" w:space="0" w:color="000000"/>
              <w:right w:val="single" w:sz="4.64080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197" w:type="dxa"/>
            <w:tcBorders>
              <w:top w:val="single" w:sz="4.640" w:space="0" w:color="000000"/>
              <w:bottom w:val="single" w:sz="6.56" w:space="0" w:color="000000"/>
              <w:left w:val="single" w:sz="4.640800" w:space="0" w:color="000000"/>
              <w:right w:val="single" w:sz="6.553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199999" w:type="dxa"/>
      </w:tblPr>
      <w:tblGrid/>
      <w:tr>
        <w:trPr>
          <w:trHeight w:val="469" w:hRule="exact"/>
        </w:trPr>
        <w:tc>
          <w:tcPr>
            <w:tcW w:w="4344" w:type="dxa"/>
            <w:tcBorders>
              <w:top w:val="single" w:sz="4.648" w:space="0" w:color="000000"/>
              <w:bottom w:val="single" w:sz="9.76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single" w:sz="4.648" w:space="0" w:color="000000"/>
              <w:bottom w:val="single" w:sz="9.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6" w:type="dxa"/>
            <w:tcBorders>
              <w:top w:val="single" w:sz="4.648" w:space="0" w:color="000000"/>
              <w:bottom w:val="single" w:sz="9.76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4344" w:type="dxa"/>
            <w:tcBorders>
              <w:top w:val="single" w:sz="9.76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single" w:sz="9.76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6" w:type="dxa"/>
            <w:tcBorders>
              <w:top w:val="single" w:sz="9.76" w:space="0" w:color="000000"/>
              <w:bottom w:val="single" w:sz="4.648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0" w:hRule="exact"/>
        </w:trPr>
        <w:tc>
          <w:tcPr>
            <w:tcW w:w="434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9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lif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licence?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0" w:after="0" w:line="240" w:lineRule="auto"/>
              <w:ind w:left="7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6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0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2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85.049988pt;margin-top:-92.079216pt;width:7.68pt;height:7.68pt;mso-position-horizontal-relative:page;mso-position-vertical-relative:paragraph;z-index:-831" coordorigin="5701,-1842" coordsize="154,154">
            <v:shape style="position:absolute;left:5701;top:-1842;width:154;height:154" coordorigin="5701,-1842" coordsize="154,154" path="m5701,-1688l5855,-1688,5855,-1842,5701,-1842,5701,-16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20.589996pt;margin-top:-92.079216pt;width:7.68pt;height:7.68pt;mso-position-horizontal-relative:page;mso-position-vertical-relative:paragraph;z-index:-830" coordorigin="6412,-1842" coordsize="154,154">
            <v:shape style="position:absolute;left:6412;top:-1842;width:154;height:154" coordorigin="6412,-1842" coordsize="154,154" path="m6412,-1688l6565,-1688,6565,-1842,6412,-1842,6412,-16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.049988pt;margin-top:-68.759216pt;width:7.68pt;height:7.68pt;mso-position-horizontal-relative:page;mso-position-vertical-relative:paragraph;z-index:-829" coordorigin="5701,-1375" coordsize="154,154">
            <v:shape style="position:absolute;left:5701;top:-1375;width:154;height:154" coordorigin="5701,-1375" coordsize="154,154" path="m5701,-1222l5855,-1222,5855,-1375,5701,-1375,5701,-12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20.589996pt;margin-top:-68.759216pt;width:7.68pt;height:7.68pt;mso-position-horizontal-relative:page;mso-position-vertical-relative:paragraph;z-index:-828" coordorigin="6412,-1375" coordsize="154,154">
            <v:shape style="position:absolute;left:6412;top:-1375;width:154;height:154" coordorigin="6412,-1375" coordsize="154,154" path="m6412,-1222l6565,-1222,6565,-1375,6412,-1375,6412,-12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5.049988pt;margin-top:-46.75922pt;width:7.68pt;height:7.68pt;mso-position-horizontal-relative:page;mso-position-vertical-relative:paragraph;z-index:-826" coordorigin="5701,-935" coordsize="154,154">
            <v:shape style="position:absolute;left:5701;top:-935;width:154;height:154" coordorigin="5701,-935" coordsize="154,154" path="m5701,-782l5855,-782,5855,-935,5701,-935,5701,-78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20.589996pt;margin-top:-46.75922pt;width:7.68pt;height:7.68pt;mso-position-horizontal-relative:page;mso-position-vertical-relative:paragraph;z-index:-825" coordorigin="6412,-935" coordsize="154,154">
            <v:shape style="position:absolute;left:6412;top:-935;width:154;height:154" coordorigin="6412,-935" coordsize="154,154" path="m6412,-782l6565,-782,6565,-935,6412,-935,6412,-78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work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from?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5" w:lineRule="exact"/>
        <w:ind w:left="2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669998pt;margin-top:49.650272pt;width:495.319pt;height:23.0195pt;mso-position-horizontal-relative:page;mso-position-vertical-relative:paragraph;z-index:-823" coordorigin="853,993" coordsize="9906,460">
            <v:group style="position:absolute;left:864;top:1001;width:2;height:442" coordorigin="864,1001" coordsize="2,442">
              <v:shape style="position:absolute;left:864;top:1001;width:2;height:442" coordorigin="864,1001" coordsize="0,442" path="m864,1001l864,1443e" filled="f" stroked="t" strokeweight=".580pt" strokecolor="#000000">
                <v:path arrowok="t"/>
              </v:shape>
            </v:group>
            <v:group style="position:absolute;left:859;top:1448;width:9895;height:2" coordorigin="859,1448" coordsize="9895,2">
              <v:shape style="position:absolute;left:859;top:1448;width:9895;height:2" coordorigin="859,1448" coordsize="9895,0" path="m859,1448l10754,1448e" filled="f" stroked="t" strokeweight=".580pt" strokecolor="#000000">
                <v:path arrowok="t"/>
              </v:shape>
            </v:group>
            <v:group style="position:absolute;left:10747;top:1001;width:2;height:442" coordorigin="10747,1001" coordsize="2,442">
              <v:shape style="position:absolute;left:10747;top:1001;width:2;height:442" coordorigin="10747,1001" coordsize="0,442" path="m10747,1001l10747,1443e" filled="f" stroked="t" strokeweight=".81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Hours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work?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7pt;margin-top:-79.350212pt;width:495.32pt;height:45.02pt;mso-position-horizontal-relative:page;mso-position-vertical-relative:paragraph;z-index:-824" coordorigin="841,-1587" coordsize="9906,900">
            <v:group style="position:absolute;left:852;top:-1579;width:2;height:882" coordorigin="852,-1579" coordsize="2,882">
              <v:shape style="position:absolute;left:852;top:-1579;width:2;height:882" coordorigin="852,-1579" coordsize="0,882" path="m852,-1579l852,-697e" filled="f" stroked="t" strokeweight=".580pt" strokecolor="#000000">
                <v:path arrowok="t"/>
              </v:shape>
            </v:group>
            <v:group style="position:absolute;left:847;top:-1132;width:9895;height:2" coordorigin="847,-1132" coordsize="9895,2">
              <v:shape style="position:absolute;left:847;top:-1132;width:9895;height:2" coordorigin="847,-1132" coordsize="9895,0" path="m847,-1132l10742,-1132e" filled="f" stroked="t" strokeweight=".580pt" strokecolor="#000000">
                <v:path arrowok="t"/>
              </v:shape>
            </v:group>
            <v:group style="position:absolute;left:10735;top:-1579;width:2;height:882" coordorigin="10735,-1579" coordsize="2,882">
              <v:shape style="position:absolute;left:10735;top:-1579;width:2;height:882" coordorigin="10735,-1579" coordsize="0,882" path="m10735,-1579l10735,-697e" filled="f" stroked="t" strokeweight=".82pt" strokecolor="#000000">
                <v:path arrowok="t"/>
              </v:shape>
            </v:group>
            <v:group style="position:absolute;left:847;top:-692;width:9895;height:2" coordorigin="847,-692" coordsize="9895,2">
              <v:shape style="position:absolute;left:847;top:-692;width:9895;height:2" coordorigin="847,-692" coordsize="9895,0" path="m847,-692l10742,-692e" filled="f" stroked="t" strokeweight=".580pt" strokecolor="#000000">
                <v:path arrowok="t"/>
              </v:shape>
            </v:group>
            <v:group style="position:absolute;left:857;top:-1572;width:9871;height:2" coordorigin="857,-1572" coordsize="9871,2">
              <v:shape style="position:absolute;left:857;top:-1572;width:9871;height:2" coordorigin="857,-1572" coordsize="9871,0" path="m857,-1572l10728,-157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.439999pt;margin-top:-4.120211pt;width:493.54pt;height:.1pt;mso-position-horizontal-relative:page;mso-position-vertical-relative:paragraph;z-index:-822" coordorigin="869,-82" coordsize="9871,2">
            <v:shape style="position:absolute;left:869;top:-82;width:9871;height:2" coordorigin="869,-82" coordsize="9871,0" path="m869,-82l10740,-82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citizen?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pleas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provid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passpor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420" w:top="900" w:bottom="600" w:left="740" w:right="1040"/>
          <w:footerReference w:type="default" r:id="rId5"/>
          <w:type w:val="continuous"/>
          <w:pgSz w:w="11900" w:h="16860"/>
        </w:sectPr>
      </w:pPr>
      <w:rPr/>
    </w:p>
    <w:p>
      <w:pPr>
        <w:spacing w:before="62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93.546997pt;margin-top:0pt;width:82.439488pt;height:64.833978pt;mso-position-horizontal-relative:page;mso-position-vertical-relative:page;z-index:-821" coordorigin="9871,0" coordsize="1649,1297">
            <v:shape style="position:absolute;left:9871;top:0;width:1649;height:1297" type="#_x0000_t75">
              <v:imagedata r:id="rId9" o:title=""/>
            </v:shape>
            <v:shape style="position:absolute;left:9903;top:956;width:1587;height:304" type="#_x0000_t75">
              <v:imagedata r:id="rId10" o:title=""/>
            </v:shape>
            <v:shape style="position:absolute;left:9971;top:566;width:1501;height:593" type="#_x0000_t75">
              <v:imagedata r:id="rId11" o:title=""/>
            </v:shape>
            <w10:wrap type="none"/>
          </v:group>
        </w:pict>
      </w:r>
      <w:r>
        <w:rPr>
          <w:rFonts w:ascii="Arial" w:hAnsi="Arial" w:cs="Arial" w:eastAsia="Arial"/>
          <w:sz w:val="24"/>
          <w:szCs w:val="24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4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473" w:firstLine="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6.389999" w:type="dxa"/>
      </w:tblPr>
      <w:tblGrid/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9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9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5233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52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52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52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52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0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11.0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6.370001" w:type="dxa"/>
      </w:tblPr>
      <w:tblGrid/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9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9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5233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0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11.04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420" w:top="1320" w:bottom="600" w:left="760" w:right="980"/>
          <w:pgSz w:w="11900" w:h="168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36.380005pt;margin-top:69.819977pt;width:.72pt;height:.72pt;mso-position-horizontal-relative:page;mso-position-vertical-relative:page;z-index:-820" coordorigin="10728,1396" coordsize="14,14">
            <v:shape style="position:absolute;left:10728;top:1396;width:14;height:14" coordorigin="10728,1396" coordsize="14,14" path="m10728,1404l10742,1404e" filled="f" stroked="t" strokeweight=".82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.790005" w:type="dxa"/>
      </w:tblPr>
      <w:tblGrid/>
      <w:tr>
        <w:trPr>
          <w:trHeight w:val="468" w:hRule="exact"/>
        </w:trPr>
        <w:tc>
          <w:tcPr>
            <w:tcW w:w="4652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Company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885" w:type="dxa"/>
            <w:gridSpan w:val="2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4652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5233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4652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21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4652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99" w:hRule="exact"/>
        </w:trPr>
        <w:tc>
          <w:tcPr>
            <w:tcW w:w="9885" w:type="dxa"/>
            <w:gridSpan w:val="2"/>
            <w:tcBorders>
              <w:top w:val="single" w:sz="6.56" w:space="0" w:color="000000"/>
              <w:bottom w:val="single" w:sz="13.352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rm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‘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orma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4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99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19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8580" w:val="left"/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4.859985pt;margin-top:-.830205pt;width:7.68pt;height:7.68pt;mso-position-horizontal-relative:page;mso-position-vertical-relative:paragraph;z-index:-819" coordorigin="9097,-17" coordsize="154,154">
            <v:shape style="position:absolute;left:9097;top:-17;width:154;height:154" coordorigin="9097,-17" coordsize="154,154" path="m9097,137l9251,137,9251,-17,9097,-17,9097,1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90.380005pt;margin-top:-.830205pt;width:7.681pt;height:7.68pt;mso-position-horizontal-relative:page;mso-position-vertical-relative:paragraph;z-index:-818" coordorigin="9808,-17" coordsize="154,154">
            <v:shape style="position:absolute;left:9808;top:-17;width:154;height:154" coordorigin="9808,-17" coordsize="154,154" path="m9808,137l9961,137,9961,-17,9808,-17,9808,1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.349998pt;margin-top:13.999795pt;width:495.2pt;height:60.984pt;mso-position-horizontal-relative:page;mso-position-vertical-relative:paragraph;z-index:-817" coordorigin="867,280" coordsize="9904,1220">
            <v:group style="position:absolute;left:873;top:286;width:9892;height:2" coordorigin="873,286" coordsize="9892,2">
              <v:shape style="position:absolute;left:873;top:286;width:9892;height:2" coordorigin="873,286" coordsize="9892,0" path="m873,286l10765,286e" filled="f" stroked="t" strokeweight=".580pt" strokecolor="#000000">
                <v:path arrowok="t"/>
              </v:shape>
            </v:group>
            <v:group style="position:absolute;left:878;top:291;width:2;height:1203" coordorigin="878,291" coordsize="2,1203">
              <v:shape style="position:absolute;left:878;top:291;width:2;height:1203" coordorigin="878,291" coordsize="0,1203" path="m878,291l878,1494e" filled="f" stroked="t" strokeweight=".580pt" strokecolor="#000000">
                <v:path arrowok="t"/>
              </v:shape>
            </v:group>
            <v:group style="position:absolute;left:10760;top:291;width:2;height:1203" coordorigin="10760,291" coordsize="2,1203">
              <v:shape style="position:absolute;left:10760;top:291;width:2;height:1203" coordorigin="10760,291" coordsize="0,1203" path="m10760,291l10760,1494e" filled="f" stroked="t" strokeweight=".580pt" strokecolor="#000000">
                <v:path arrowok="t"/>
              </v:shape>
            </v:group>
            <v:group style="position:absolute;left:873;top:1496;width:9892;height:2" coordorigin="873,1496" coordsize="9892,2">
              <v:shape style="position:absolute;left:873;top:1496;width:9892;height:2" coordorigin="873,1496" coordsize="9892,0" path="m873,1496l10765,1496e" filled="f" stroked="t" strokeweight=".27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cau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20" w:top="1280" w:bottom="600" w:left="740" w:right="260"/>
          <w:headerReference w:type="default" r:id="rId12"/>
          <w:pgSz w:w="11900" w:h="16860"/>
        </w:sectPr>
      </w:pPr>
      <w:rPr/>
    </w:p>
    <w:p>
      <w:pPr>
        <w:spacing w:before="0" w:after="0" w:line="259" w:lineRule="exact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4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1296" w:firstLine="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190001" w:type="dxa"/>
      </w:tblPr>
      <w:tblGrid/>
      <w:tr>
        <w:trPr>
          <w:trHeight w:val="569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51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ect(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6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0" w:after="0" w:line="226" w:lineRule="exact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left="1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388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1388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8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8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8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388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388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8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8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8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388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1388" w:type="dxa"/>
            <w:tcBorders>
              <w:top w:val="single" w:sz="6.568" w:space="0" w:color="000000"/>
              <w:bottom w:val="single" w:sz="6.552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8" w:space="0" w:color="000000"/>
              <w:bottom w:val="single" w:sz="6.552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68" w:space="0" w:color="000000"/>
              <w:bottom w:val="single" w:sz="6.552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68" w:space="0" w:color="000000"/>
              <w:bottom w:val="single" w:sz="6.552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68" w:space="0" w:color="000000"/>
              <w:bottom w:val="single" w:sz="6.552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388" w:type="dxa"/>
            <w:tcBorders>
              <w:top w:val="single" w:sz="6.552" w:space="0" w:color="000000"/>
              <w:bottom w:val="single" w:sz="6.568" w:space="0" w:color="000000"/>
              <w:left w:val="single" w:sz="6.56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52" w:space="0" w:color="000000"/>
              <w:bottom w:val="single" w:sz="6.568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51" w:type="dxa"/>
            <w:tcBorders>
              <w:top w:val="single" w:sz="6.552" w:space="0" w:color="000000"/>
              <w:bottom w:val="single" w:sz="6.568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2" w:type="dxa"/>
            <w:tcBorders>
              <w:top w:val="single" w:sz="6.552" w:space="0" w:color="000000"/>
              <w:bottom w:val="single" w:sz="6.568" w:space="0" w:color="000000"/>
              <w:left w:val="single" w:sz="6.56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2396" w:type="dxa"/>
            <w:tcBorders>
              <w:top w:val="single" w:sz="6.552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rm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‘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orma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-4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145" w:right="1226" w:firstLine="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200005" w:type="dxa"/>
      </w:tblPr>
      <w:tblGrid/>
      <w:tr>
        <w:trPr>
          <w:trHeight w:val="583" w:hRule="exact"/>
        </w:trPr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2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17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52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0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17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2590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17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2590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1421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17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2590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421" w:type="dxa"/>
            <w:tcBorders>
              <w:top w:val="single" w:sz="6.56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8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17" w:type="dxa"/>
            <w:tcBorders>
              <w:top w:val="single" w:sz="6.568" w:space="0" w:color="000000"/>
              <w:bottom w:val="single" w:sz="6.56" w:space="0" w:color="000000"/>
              <w:left w:val="single" w:sz="6.552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2590" w:type="dxa"/>
            <w:tcBorders>
              <w:top w:val="single" w:sz="6.568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6.56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17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2590" w:type="dxa"/>
            <w:tcBorders>
              <w:top w:val="single" w:sz="6.56" w:space="0" w:color="000000"/>
              <w:bottom w:val="single" w:sz="6.56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1421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3517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52" w:space="0" w:color="000000"/>
            </w:tcBorders>
          </w:tcPr>
          <w:p>
            <w:pPr/>
            <w:rPr/>
          </w:p>
        </w:tc>
        <w:tc>
          <w:tcPr>
            <w:tcW w:w="2590" w:type="dxa"/>
            <w:tcBorders>
              <w:top w:val="single" w:sz="6.56" w:space="0" w:color="000000"/>
              <w:bottom w:val="single" w:sz="6.568" w:space="0" w:color="000000"/>
              <w:left w:val="single" w:sz="6.55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6.56" w:space="0" w:color="000000"/>
              <w:bottom w:val="single" w:sz="6.56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</w:tbl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rm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‘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orma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20" w:top="1280" w:bottom="600" w:left="740" w:right="260"/>
          <w:pgSz w:w="11900" w:h="16860"/>
        </w:sectPr>
      </w:pPr>
      <w:rPr/>
    </w:p>
    <w:p>
      <w:pPr>
        <w:spacing w:before="71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93.546997pt;margin-top:0pt;width:82.439488pt;height:64.833978pt;mso-position-horizontal-relative:page;mso-position-vertical-relative:page;z-index:-816" coordorigin="9871,0" coordsize="1649,1297">
            <v:shape style="position:absolute;left:9871;top:0;width:1649;height:1297" type="#_x0000_t75">
              <v:imagedata r:id="rId15" o:title=""/>
            </v:shape>
            <v:shape style="position:absolute;left:9903;top:956;width:1587;height:304" type="#_x0000_t75">
              <v:imagedata r:id="rId16" o:title=""/>
            </v:shape>
            <v:shape style="position:absolute;left:9971;top:566;width:1501;height:593" type="#_x0000_t75">
              <v:imagedata r:id="rId17" o:title=""/>
            </v:shape>
            <w10:wrap type="none"/>
          </v:group>
        </w:pict>
      </w:r>
      <w:r>
        <w:rPr/>
        <w:pict>
          <v:group style="position:absolute;margin-left:41.829498pt;margin-top:197.968979pt;width:495.681pt;height:544.977pt;mso-position-horizontal-relative:page;mso-position-vertical-relative:page;z-index:-815" coordorigin="837,3959" coordsize="9914,10900">
            <v:group style="position:absolute;left:845;top:3968;width:9897;height:2" coordorigin="845,3968" coordsize="9897,2">
              <v:shape style="position:absolute;left:845;top:3968;width:9897;height:2" coordorigin="845,3968" coordsize="9897,0" path="m845,3968l10742,3968e" filled="f" stroked="t" strokeweight=".821pt" strokecolor="#000000">
                <v:path arrowok="t"/>
              </v:shape>
            </v:group>
            <v:group style="position:absolute;left:852;top:3975;width:2;height:10869" coordorigin="852,3975" coordsize="2,10869">
              <v:shape style="position:absolute;left:852;top:3975;width:2;height:10869" coordorigin="852,3975" coordsize="0,10869" path="m852,3975l852,14844e" filled="f" stroked="t" strokeweight=".82pt" strokecolor="#000000">
                <v:path arrowok="t"/>
              </v:shape>
            </v:group>
            <v:group style="position:absolute;left:845;top:14851;width:9897;height:2" coordorigin="845,14851" coordsize="9897,2">
              <v:shape style="position:absolute;left:845;top:14851;width:9897;height:2" coordorigin="845,14851" coordsize="9897,0" path="m845,14851l10742,14851e" filled="f" stroked="t" strokeweight=".821pt" strokecolor="#000000">
                <v:path arrowok="t"/>
              </v:shape>
            </v:group>
            <v:group style="position:absolute;left:10735;top:3975;width:2;height:10869" coordorigin="10735,3975" coordsize="2,10869">
              <v:shape style="position:absolute;left:10735;top:3975;width:2;height:10869" coordorigin="10735,3975" coordsize="0,10869" path="m10735,3975l10735,14844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-4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53" w:firstLine="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ivi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20" w:top="1260" w:bottom="600" w:left="740" w:right="1380"/>
          <w:headerReference w:type="default" r:id="rId13"/>
          <w:footerReference w:type="default" r:id="rId14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1.829498pt;margin-top:100.769981pt;width:495.681pt;height:630.180pt;mso-position-horizontal-relative:page;mso-position-vertical-relative:page;z-index:-814" coordorigin="837,2015" coordsize="9914,12604">
            <v:group style="position:absolute;left:845;top:2024;width:9897;height:2" coordorigin="845,2024" coordsize="9897,2">
              <v:shape style="position:absolute;left:845;top:2024;width:9897;height:2" coordorigin="845,2024" coordsize="9897,0" path="m845,2024l10742,2024e" filled="f" stroked="t" strokeweight=".82pt" strokecolor="#000000">
                <v:path arrowok="t"/>
              </v:shape>
            </v:group>
            <v:group style="position:absolute;left:852;top:2031;width:2;height:12573" coordorigin="852,2031" coordsize="2,12573">
              <v:shape style="position:absolute;left:852;top:2031;width:2;height:12573" coordorigin="852,2031" coordsize="0,12573" path="m852,2031l852,14604e" filled="f" stroked="t" strokeweight=".82pt" strokecolor="#000000">
                <v:path arrowok="t"/>
              </v:shape>
            </v:group>
            <v:group style="position:absolute;left:845;top:14611;width:9897;height:2" coordorigin="845,14611" coordsize="9897,2">
              <v:shape style="position:absolute;left:845;top:14611;width:9897;height:2" coordorigin="845,14611" coordsize="9897,0" path="m845,14611l10742,14611e" filled="f" stroked="t" strokeweight=".821pt" strokecolor="#000000">
                <v:path arrowok="t"/>
              </v:shape>
            </v:group>
            <v:group style="position:absolute;left:10735;top:2031;width:2;height:12573" coordorigin="10735,2031" coordsize="2,12573">
              <v:shape style="position:absolute;left:10735;top:2031;width:2;height:12573" coordorigin="10735,2031" coordsize="0,12573" path="m10735,2031l10735,14604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0" w:footer="420" w:top="1540" w:bottom="600" w:left="740" w:right="260"/>
          <w:headerReference w:type="default" r:id="rId18"/>
          <w:pgSz w:w="11900" w:h="1686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276.889008pt;margin-top:408.244965pt;width:.721pt;height:.72pt;mso-position-horizontal-relative:page;mso-position-vertical-relative:page;z-index:-812" coordorigin="5538,8165" coordsize="14,14">
            <v:shape style="position:absolute;left:5538;top:8165;width:14;height:14" coordorigin="5538,8165" coordsize="14,14" path="m5538,8172l5552,8172e" filled="f" stroked="t" strokeweight=".82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4" w:after="0" w:line="240" w:lineRule="auto"/>
        <w:ind w:left="109" w:right="824" w:firstLine="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6.528992pt;margin-top:137.079056pt;width:.721pt;height:.72pt;mso-position-horizontal-relative:page;mso-position-vertical-relative:paragraph;z-index:-813" coordorigin="5531,2742" coordsize="14,14">
            <v:shape style="position:absolute;left:5531;top:2742;width:14;height:14" coordorigin="5531,2742" coordsize="14,14" path="m5531,2749l5545,2749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190001" w:type="dxa"/>
      </w:tblPr>
      <w:tblGrid/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9885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81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Position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9885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88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52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5233" w:type="dxa"/>
            <w:tcBorders>
              <w:top w:val="single" w:sz="6.56" w:space="0" w:color="000000"/>
              <w:bottom w:val="single" w:sz="6.552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52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52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Fax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.370005" w:type="dxa"/>
      </w:tblPr>
      <w:tblGrid/>
      <w:tr>
        <w:trPr>
          <w:trHeight w:val="454" w:hRule="exact"/>
        </w:trPr>
        <w:tc>
          <w:tcPr>
            <w:tcW w:w="4652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9885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82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Position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00" w:hRule="exact"/>
        </w:trPr>
        <w:tc>
          <w:tcPr>
            <w:tcW w:w="9885" w:type="dxa"/>
            <w:gridSpan w:val="2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88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/>
            <w:rPr/>
          </w:p>
        </w:tc>
        <w:tc>
          <w:tcPr>
            <w:tcW w:w="5233" w:type="dxa"/>
            <w:tcBorders>
              <w:top w:val="single" w:sz="6.56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4652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33" w:type="dxa"/>
            <w:tcBorders>
              <w:top w:val="single" w:sz="6.56" w:space="0" w:color="000000"/>
              <w:bottom w:val="single" w:sz="6.568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Fax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9885" w:type="dxa"/>
            <w:gridSpan w:val="2"/>
            <w:tcBorders>
              <w:top w:val="single" w:sz="6.568" w:space="0" w:color="000000"/>
              <w:bottom w:val="single" w:sz="6.56" w:space="0" w:color="000000"/>
              <w:left w:val="single" w:sz="6.568" w:space="0" w:color="000000"/>
              <w:right w:val="single" w:sz="6.5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420" w:top="1540" w:bottom="600" w:left="740" w:right="260"/>
          <w:headerReference w:type="default" r:id="rId19"/>
          <w:pgSz w:w="11900" w:h="16860"/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-4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1.830502pt;margin-top:22.888962pt;width:495.679pt;height:575.341pt;mso-position-horizontal-relative:page;mso-position-vertical-relative:paragraph;z-index:-811" coordorigin="837,458" coordsize="9914,11507">
            <v:group style="position:absolute;left:845;top:466;width:9897;height:2" coordorigin="845,466" coordsize="9897,2">
              <v:shape style="position:absolute;left:845;top:466;width:9897;height:2" coordorigin="845,466" coordsize="9897,0" path="m845,466l10742,466e" filled="f" stroked="t" strokeweight=".821pt" strokecolor="#000000">
                <v:path arrowok="t"/>
              </v:shape>
            </v:group>
            <v:group style="position:absolute;left:852;top:473;width:2;height:11476" coordorigin="852,473" coordsize="2,11476">
              <v:shape style="position:absolute;left:852;top:473;width:2;height:11476" coordorigin="852,473" coordsize="0,11476" path="m852,473l852,11949e" filled="f" stroked="t" strokeweight=".819pt" strokecolor="#000000">
                <v:path arrowok="t"/>
              </v:shape>
            </v:group>
            <v:group style="position:absolute;left:845;top:11956;width:9897;height:2" coordorigin="845,11956" coordsize="9897,2">
              <v:shape style="position:absolute;left:845;top:11956;width:9897;height:2" coordorigin="845,11956" coordsize="9897,0" path="m845,11956l10742,11956e" filled="f" stroked="t" strokeweight=".82pt" strokecolor="#000000">
                <v:path arrowok="t"/>
              </v:shape>
            </v:group>
            <v:group style="position:absolute;left:10735;top:473;width:2;height:11476" coordorigin="10735,473" coordsize="2,11476">
              <v:shape style="position:absolute;left:10735;top:473;width:2;height:11476" coordorigin="10735,473" coordsize="0,11476" path="m10735,473l10735,11949e" filled="f" stroked="t" strokeweight=".81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20" w:top="1280" w:bottom="600" w:left="740" w:right="260"/>
          <w:headerReference w:type="default" r:id="rId20"/>
          <w:pgSz w:w="11900" w:h="16860"/>
        </w:sectPr>
      </w:pPr>
      <w:rPr/>
    </w:p>
    <w:p>
      <w:pPr>
        <w:spacing w:before="0" w:after="0" w:line="257" w:lineRule="exact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1998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9" w:right="884" w:firstLine="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1996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10" w:right="863" w:firstLine="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.g.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rt/tra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897" w:firstLine="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68501pt;margin-top:91.769783pt;width:495.203pt;height:45.94pt;mso-position-horizontal-relative:page;mso-position-vertical-relative:paragraph;z-index:-810" coordorigin="841,1835" coordsize="9904,919">
            <v:group style="position:absolute;left:847;top:1841;width:9892;height:2" coordorigin="847,1841" coordsize="9892,2">
              <v:shape style="position:absolute;left:847;top:1841;width:9892;height:2" coordorigin="847,1841" coordsize="9892,0" path="m847,1841l10740,1841e" filled="f" stroked="t" strokeweight=".581pt" strokecolor="#000000">
                <v:path arrowok="t"/>
              </v:shape>
            </v:group>
            <v:group style="position:absolute;left:852;top:1846;width:2;height:898" coordorigin="852,1846" coordsize="2,898">
              <v:shape style="position:absolute;left:852;top:1846;width:2;height:898" coordorigin="852,1846" coordsize="0,898" path="m852,1846l852,2744e" filled="f" stroked="t" strokeweight=".581pt" strokecolor="#000000">
                <v:path arrowok="t"/>
              </v:shape>
            </v:group>
            <v:group style="position:absolute;left:847;top:2748;width:9892;height:2" coordorigin="847,2748" coordsize="9892,2">
              <v:shape style="position:absolute;left:847;top:2748;width:9892;height:2" coordorigin="847,2748" coordsize="9892,0" path="m847,2748l10740,2748e" filled="f" stroked="t" strokeweight=".581pt" strokecolor="#000000">
                <v:path arrowok="t"/>
              </v:shape>
            </v:group>
            <v:group style="position:absolute;left:4830;top:1846;width:2;height:898" coordorigin="4830,1846" coordsize="2,898">
              <v:shape style="position:absolute;left:4830;top:1846;width:2;height:898" coordorigin="4830,1846" coordsize="0,898" path="m4830,1846l4830,2744e" filled="f" stroked="t" strokeweight=".82pt" strokecolor="#000000">
                <v:path arrowok="t"/>
              </v:shape>
            </v:group>
            <v:group style="position:absolute;left:10735;top:1846;width:2;height:898" coordorigin="10735,1846" coordsize="2,898">
              <v:shape style="position:absolute;left:10735;top:1846;width:2;height:898" coordorigin="10735,1846" coordsize="0,898" path="m10735,1846l10735,274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Adventa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Adventa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3" w:right="-20"/>
        <w:jc w:val="left"/>
        <w:tabs>
          <w:tab w:pos="4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420" w:top="1280" w:bottom="600" w:left="740" w:right="260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576698pt;margin-top:810.050354pt;width:435.791679pt;height:11.96pt;mso-position-horizontal-relative:page;mso-position-vertical-relative:page;z-index:-8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Pleas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retur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complete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applicatio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form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addres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advert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3"/>
                    <w:w w:val="100"/>
                    <w:b/>
                    <w:bCs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20"/>
                      <w:szCs w:val="20"/>
                      <w:color w:val="191919"/>
                      <w:spacing w:val="-1"/>
                      <w:w w:val="100"/>
                      <w:b/>
                      <w:bCs/>
                    </w:rPr>
                    <w:t>hr@adventa.com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912" w:lineRule="exact"/>
      <w:jc w:val="left"/>
      <w:rPr>
        <w:sz w:val="19.990234"/>
        <w:szCs w:val="19.99023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577583pt;margin-top:810.045959pt;width:435.791679pt;height:11.96pt;mso-position-horizontal-relative:page;mso-position-vertical-relative:page;z-index:-83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Pleas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retur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complete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applicatio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form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addres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advert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91919"/>
                    <w:spacing w:val="-3"/>
                    <w:w w:val="100"/>
                    <w:b/>
                    <w:bCs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20"/>
                      <w:szCs w:val="20"/>
                      <w:color w:val="191919"/>
                      <w:spacing w:val="-1"/>
                      <w:w w:val="100"/>
                      <w:b/>
                      <w:bCs/>
                    </w:rPr>
                    <w:t>hr@adventa.com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19.990234"/>
        <w:szCs w:val="19.99023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93.546997pt;margin-top:0pt;width:82.439488pt;height:64.833978pt;mso-position-horizontal-relative:page;mso-position-vertical-relative:page;z-index:-834" coordorigin="9871,0" coordsize="1649,1297">
          <v:shape style="position:absolute;left:9871;top:0;width:1649;height:1297" type="#_x0000_t75">
            <v:imagedata r:id="rId1" o:title=""/>
          </v:shape>
          <v:shape style="position:absolute;left:9903;top:956;width:1587;height:304" type="#_x0000_t75">
            <v:imagedata r:id="rId2" o:title=""/>
          </v:shape>
          <v:shape style="position:absolute;left:9971;top:566;width:1501;height:593" type="#_x0000_t75">
            <v:imagedata r:id="rId3" o:title="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93.546997pt;margin-top:0pt;width:82.439488pt;height:64.833978pt;mso-position-horizontal-relative:page;mso-position-vertical-relative:page;z-index:-832" coordorigin="9871,0" coordsize="1649,1297">
          <v:shape style="position:absolute;left:9871;top:0;width:1649;height:1297" type="#_x0000_t75">
            <v:imagedata r:id="rId1" o:title=""/>
          </v:shape>
          <v:shape style="position:absolute;left:9903;top:956;width:1587;height:304" type="#_x0000_t75">
            <v:imagedata r:id="rId2" o:title=""/>
          </v:shape>
          <v:shape style="position:absolute;left:9971;top:566;width:1501;height:593" type="#_x0000_t75">
            <v:imagedata r:id="rId3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600101pt;margin-top:64.396301pt;width:287.514079pt;height:14pt;mso-position-horizontal-relative:page;mso-position-vertical-relative:page;z-index:-8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x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,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5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sk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nd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100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ining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  <w:b/>
                    <w:bCs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inu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93.546997pt;margin-top:0pt;width:82.439488pt;height:64.833978pt;mso-position-horizontal-relative:page;mso-position-vertical-relative:page;z-index:-830" coordorigin="9871,0" coordsize="1649,1297">
          <v:shape style="position:absolute;left:9871;top:0;width:1649;height:1297" type="#_x0000_t75">
            <v:imagedata r:id="rId1" o:title=""/>
          </v:shape>
          <v:shape style="position:absolute;left:9903;top:956;width:1587;height:304" type="#_x0000_t75">
            <v:imagedata r:id="rId2" o:title=""/>
          </v:shape>
          <v:shape style="position:absolute;left:9971;top:566;width:1501;height:593" type="#_x0000_t75">
            <v:imagedata r:id="rId3" o:title=""/>
          </v:shape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600101pt;margin-top:64.396301pt;width:109.087907pt;height:14pt;mso-position-horizontal-relative:page;mso-position-vertical-relative:page;z-index:-8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b/>
                    <w:bCs/>
                  </w:rPr>
                  <w:t>7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4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93.546997pt;margin-top:0pt;width:82.439488pt;height:64.833978pt;mso-position-horizontal-relative:page;mso-position-vertical-relative:page;z-index:-828" coordorigin="9871,0" coordsize="1649,1297">
          <v:shape style="position:absolute;left:9871;top:0;width:1649;height:1297" type="#_x0000_t75">
            <v:imagedata r:id="rId1" o:title=""/>
          </v:shape>
          <v:shape style="position:absolute;left:9903;top:956;width:1587;height:304" type="#_x0000_t75">
            <v:imagedata r:id="rId2" o:title=""/>
          </v:shape>
          <v:shape style="position:absolute;left:9971;top:566;width:1501;height:593" type="#_x0000_t75">
            <v:imagedata r:id="rId3" o:title=""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header" Target="header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adventa.com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@adventa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png"/><Relationship Id="rId3" Type="http://schemas.openxmlformats.org/officeDocument/2006/relationships/image" Target="media/image18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20.png"/><Relationship Id="rId3" Type="http://schemas.openxmlformats.org/officeDocument/2006/relationships/image" Target="media/image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Clark</dc:creator>
  <dc:subject>General Application Form</dc:subject>
  <dc:title>Application</dc:title>
  <dcterms:created xsi:type="dcterms:W3CDTF">2016-11-17T15:23:09Z</dcterms:created>
  <dcterms:modified xsi:type="dcterms:W3CDTF">2016-11-17T15:23:09Z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2016-11-17T00:00:00Z</vt:filetime>
  </property>
</Properties>
</file>